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2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:rsidR="000736CC" w:rsidRPr="007D29E4" w:rsidRDefault="000736CC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:rsidR="006B7887" w:rsidRPr="008B1B83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>Betreuungsvereinbarung Bachelorarbeit im Bereich Bildungswissenschaftliche Grundlagen</w:t>
      </w:r>
      <w:r w:rsidR="007D29E4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 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in der Sekundarstufe Allgemeinbildung </w:t>
      </w:r>
    </w:p>
    <w:p w:rsidR="002C4853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Pr="007D29E4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66266758"/>
          <w:placeholder>
            <w:docPart w:val="37F16F26DA434535A4F86BB28F1DD9E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(Matrikeln</w:t>
      </w:r>
      <w:r w:rsidR="00794060" w:rsidRPr="007D29E4">
        <w:rPr>
          <w:rFonts w:asciiTheme="majorHAnsi" w:hAnsiTheme="majorHAnsi"/>
          <w:lang w:eastAsia="de-DE"/>
        </w:rPr>
        <w:t>r.)</w:t>
      </w:r>
      <w:sdt>
        <w:sdtPr>
          <w:rPr>
            <w:rFonts w:asciiTheme="majorHAnsi" w:hAnsiTheme="majorHAnsi"/>
            <w:highlight w:val="lightGray"/>
            <w:lang w:eastAsia="de-DE"/>
          </w:rPr>
          <w:id w:val="1237749339"/>
          <w:placeholder>
            <w:docPart w:val="B6E59CB0B3B444FF8BA0D864306FA6DD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asciiTheme="majorHAnsi" w:hAnsiTheme="majorHAnsi"/>
                <w:highlight w:val="lightGray"/>
                <w:lang w:eastAsia="de-DE"/>
              </w:rPr>
              <w:id w:val="118726260"/>
              <w:placeholder>
                <w:docPart w:val="B6E59CB0B3B444FF8BA0D864306FA6DD"/>
              </w:placeholder>
              <w:text/>
            </w:sdtPr>
            <w:sdtEndPr/>
            <w:sdtContent>
              <w:r w:rsidR="00D20616" w:rsidRPr="007D29E4">
                <w:rPr>
                  <w:rFonts w:asciiTheme="majorHAnsi" w:hAnsiTheme="majorHAnsi"/>
                  <w:highlight w:val="lightGray"/>
                  <w:lang w:eastAsia="de-DE"/>
                </w:rPr>
                <w:t xml:space="preserve">                     </w:t>
              </w:r>
            </w:sdtContent>
          </w:sdt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852455330"/>
          <w:placeholder>
            <w:docPart w:val="8F3591B520D2463C8CD79F8C6D90D668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43C5D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u w:val="dotted"/>
          <w:lang w:eastAsia="de-DE"/>
        </w:rPr>
        <w:t xml:space="preserve">Studienplanversion: </w:t>
      </w:r>
      <w:sdt>
        <w:sdtPr>
          <w:rPr>
            <w:rFonts w:asciiTheme="majorHAnsi" w:hAnsiTheme="majorHAnsi"/>
            <w:u w:val="dotted"/>
            <w:lang w:eastAsia="de-DE"/>
          </w:rPr>
          <w:id w:val="1306201700"/>
          <w:placeholder>
            <w:docPart w:val="19F9D697A1C948539B4A79B7A65F5AC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227266553"/>
          <w:placeholder>
            <w:docPart w:val="439655953B0A49E7BDF23FD376D8B70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895567" w:rsidRPr="007D29E4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1272591177"/>
        <w:placeholder>
          <w:docPart w:val="02302EC1DB8041E7BD78A02AA858D405"/>
        </w:placeholder>
        <w:showingPlcHdr/>
      </w:sdtPr>
      <w:sdtEndPr/>
      <w:sdtContent>
        <w:p w:rsidR="00895567" w:rsidRPr="007D29E4" w:rsidRDefault="00C21DFE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581BFA" w:rsidRPr="007D29E4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>Rahmen der Lehrveranstaltung</w:t>
      </w:r>
      <w:r w:rsidR="00C87E4D" w:rsidRPr="007D29E4">
        <w:rPr>
          <w:rFonts w:asciiTheme="majorHAnsi" w:hAnsiTheme="majorHAnsi"/>
          <w:b/>
          <w:lang w:eastAsia="de-DE"/>
        </w:rPr>
        <w:t xml:space="preserve"> </w:t>
      </w:r>
      <w:r w:rsidR="00C87E4D" w:rsidRPr="007D29E4">
        <w:rPr>
          <w:rFonts w:asciiTheme="majorHAnsi" w:hAnsiTheme="majorHAnsi"/>
          <w:lang w:eastAsia="de-DE"/>
        </w:rPr>
        <w:t>(Nummer und Titel der Lehrveranstaltung)</w:t>
      </w:r>
      <w:r w:rsidR="005A137B" w:rsidRPr="007D29E4">
        <w:rPr>
          <w:rFonts w:asciiTheme="majorHAnsi" w:hAnsiTheme="majorHAnsi"/>
          <w:lang w:eastAsia="de-DE"/>
        </w:rPr>
        <w:t>:</w:t>
      </w: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2F6593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30245621"/>
          <w:placeholder>
            <w:docPart w:val="B4A396E01D3345FAB1FBC1EB38EE5C1F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2F6593" w:rsidRPr="007D29E4" w:rsidRDefault="002F659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979348671"/>
          <w:placeholder>
            <w:docPart w:val="EA23C1F8A9794740906C2519B35EBC8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  <w:bookmarkStart w:id="0" w:name="_GoBack"/>
      <w:bookmarkEnd w:id="0"/>
    </w:p>
    <w:p w:rsidR="00581BFA" w:rsidRPr="007D29E4" w:rsidRDefault="00B23C3B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highlight w:val="lightGray"/>
            <w:lang w:eastAsia="de-DE"/>
          </w:rPr>
          <w:id w:val="1323158408"/>
          <w:placeholder>
            <w:docPart w:val="B6E59CB0B3B444FF8BA0D864306FA6DD"/>
          </w:placeholder>
          <w:text/>
        </w:sdtPr>
        <w:sdtEndPr/>
        <w:sdtContent>
          <w:r w:rsidR="00C21DFE" w:rsidRPr="007D29E4">
            <w:rPr>
              <w:rFonts w:asciiTheme="majorHAnsi" w:hAnsiTheme="majorHAnsi"/>
              <w:highlight w:val="lightGray"/>
              <w:lang w:eastAsia="de-DE"/>
            </w:rPr>
            <w:t>Graz</w:t>
          </w:r>
        </w:sdtContent>
      </w:sdt>
      <w:r w:rsidR="00581BFA" w:rsidRPr="007D29E4">
        <w:rPr>
          <w:rFonts w:asciiTheme="majorHAnsi" w:hAnsiTheme="majorHAnsi"/>
          <w:highlight w:val="lightGray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61155771"/>
          <w:placeholder>
            <w:docPart w:val="705C8AB3CB4146A4B1D8FC2BB4F825C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7769FD">
        <w:rPr>
          <w:rFonts w:asciiTheme="majorHAnsi" w:hAnsiTheme="majorHAnsi"/>
          <w:lang w:eastAsia="de-DE"/>
        </w:rPr>
        <w:t>/des Betreuers</w:t>
      </w:r>
      <w:r w:rsidR="002A736C" w:rsidRPr="007D29E4">
        <w:rPr>
          <w:rFonts w:asciiTheme="majorHAnsi" w:hAnsiTheme="majorHAnsi"/>
          <w:lang w:eastAsia="de-DE"/>
        </w:rPr>
        <w:t>)</w:t>
      </w:r>
    </w:p>
    <w:p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B23C3B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u w:val="dotted"/>
            <w:lang w:eastAsia="de-DE"/>
          </w:rPr>
          <w:id w:val="2091344693"/>
          <w:placeholder>
            <w:docPart w:val="B6E59CB0B3B444FF8BA0D864306FA6DD"/>
          </w:placeholder>
        </w:sdtPr>
        <w:sdtEndPr/>
        <w:sdtContent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begin">
              <w:ffData>
                <w:name w:val=""/>
                <w:enabled/>
                <w:calcOnExit w:val="0"/>
                <w:textInput>
                  <w:default w:val="Graz"/>
                </w:textInput>
              </w:ffData>
            </w:fldCha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instrText xml:space="preserve"> FORMTEXT </w:instrTex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separate"/>
          </w:r>
          <w:r w:rsidR="00C21DFE" w:rsidRPr="007D29E4">
            <w:rPr>
              <w:rFonts w:asciiTheme="majorHAnsi" w:hAnsiTheme="majorHAnsi"/>
              <w:noProof/>
              <w:u w:val="dotted"/>
              <w:lang w:eastAsia="de-DE"/>
            </w:rPr>
            <w:t>Graz</w: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end"/>
          </w:r>
        </w:sdtContent>
      </w:sdt>
      <w:r w:rsidR="001C02A2" w:rsidRPr="007D29E4">
        <w:rPr>
          <w:rFonts w:asciiTheme="majorHAnsi" w:hAnsiTheme="majorHAnsi"/>
          <w:lang w:eastAsia="de-DE"/>
        </w:rPr>
        <w:t>,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73351216"/>
          <w:placeholder>
            <w:docPart w:val="350C0EB124D24DF69E00844FB55636A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1C02A2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1C02A2" w:rsidRPr="007D29E4">
        <w:rPr>
          <w:rFonts w:asciiTheme="majorHAnsi" w:hAnsiTheme="majorHAnsi"/>
          <w:u w:val="dotted"/>
          <w:lang w:eastAsia="de-DE"/>
        </w:rPr>
        <w:t xml:space="preserve">   </w:t>
      </w:r>
      <w:r w:rsidR="001C02A2"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="001C02A2" w:rsidRPr="007D29E4">
        <w:rPr>
          <w:rFonts w:asciiTheme="majorHAnsi" w:hAnsiTheme="majorHAnsi"/>
          <w:lang w:eastAsia="de-DE"/>
        </w:rPr>
        <w:t>)</w:t>
      </w:r>
    </w:p>
    <w:p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Pr="007D29E4" w:rsidRDefault="000736CC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D46D0" w:rsidRPr="00747038" w:rsidRDefault="00E51FC5" w:rsidP="00EE64E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47038">
        <w:rPr>
          <w:rFonts w:asciiTheme="majorHAnsi" w:hAnsiTheme="majorHAnsi"/>
          <w:sz w:val="22"/>
          <w:szCs w:val="22"/>
        </w:rPr>
        <w:t>Die Betreuer</w:t>
      </w:r>
      <w:r w:rsidR="003D46D0" w:rsidRPr="00747038">
        <w:rPr>
          <w:rFonts w:asciiTheme="majorHAnsi" w:hAnsiTheme="majorHAnsi"/>
          <w:sz w:val="22"/>
          <w:szCs w:val="22"/>
        </w:rPr>
        <w:t>in</w:t>
      </w:r>
      <w:r w:rsidRPr="00747038">
        <w:rPr>
          <w:rFonts w:asciiTheme="majorHAnsi" w:hAnsiTheme="majorHAnsi"/>
          <w:sz w:val="22"/>
          <w:szCs w:val="22"/>
        </w:rPr>
        <w:t>/der Betreuer</w:t>
      </w:r>
      <w:r w:rsidR="003D46D0" w:rsidRPr="00747038">
        <w:rPr>
          <w:rFonts w:asciiTheme="majorHAnsi" w:hAnsiTheme="majorHAnsi"/>
          <w:sz w:val="22"/>
          <w:szCs w:val="22"/>
        </w:rPr>
        <w:t xml:space="preserve"> verp</w:t>
      </w:r>
      <w:r w:rsidR="00DF5389" w:rsidRPr="00747038">
        <w:rPr>
          <w:rFonts w:asciiTheme="majorHAnsi" w:hAnsiTheme="majorHAnsi"/>
          <w:sz w:val="22"/>
          <w:szCs w:val="22"/>
        </w:rPr>
        <w:t>fli</w:t>
      </w:r>
      <w:r w:rsidRPr="00747038">
        <w:rPr>
          <w:rFonts w:asciiTheme="majorHAnsi" w:hAnsiTheme="majorHAnsi"/>
          <w:sz w:val="22"/>
          <w:szCs w:val="22"/>
        </w:rPr>
        <w:t>chtet sich zur Betreuung der</w:t>
      </w:r>
      <w:r w:rsidR="00C87E4D" w:rsidRPr="00747038">
        <w:rPr>
          <w:rFonts w:asciiTheme="majorHAnsi" w:hAnsiTheme="majorHAnsi"/>
          <w:sz w:val="22"/>
          <w:szCs w:val="22"/>
        </w:rPr>
        <w:t>/des</w:t>
      </w:r>
      <w:r w:rsidR="003D46D0" w:rsidRPr="00747038">
        <w:rPr>
          <w:rFonts w:asciiTheme="majorHAnsi" w:hAnsiTheme="majorHAnsi"/>
          <w:sz w:val="22"/>
          <w:szCs w:val="22"/>
        </w:rPr>
        <w:t xml:space="preserve"> Studierenden bei der Erstellung der Arbeit.</w:t>
      </w:r>
    </w:p>
    <w:p w:rsidR="003D46D0" w:rsidRPr="00E44F5C" w:rsidRDefault="003D46D0" w:rsidP="00EE64E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E44F5C">
        <w:rPr>
          <w:rFonts w:asciiTheme="majorHAnsi" w:hAnsiTheme="majorHAnsi"/>
          <w:sz w:val="22"/>
          <w:szCs w:val="22"/>
        </w:rPr>
        <w:t>Ein</w:t>
      </w:r>
      <w:r w:rsidR="007017B3" w:rsidRPr="00E44F5C">
        <w:rPr>
          <w:rFonts w:asciiTheme="majorHAnsi" w:hAnsiTheme="majorHAnsi"/>
          <w:sz w:val="22"/>
          <w:szCs w:val="22"/>
        </w:rPr>
        <w:t>e</w:t>
      </w:r>
      <w:r w:rsidRPr="00E44F5C">
        <w:rPr>
          <w:rFonts w:asciiTheme="majorHAnsi" w:hAnsiTheme="majorHAnsi"/>
          <w:sz w:val="22"/>
          <w:szCs w:val="22"/>
        </w:rPr>
        <w:t xml:space="preserve"> Kopie der</w:t>
      </w:r>
      <w:r w:rsidR="00E51FC5" w:rsidRPr="00E44F5C">
        <w:rPr>
          <w:rFonts w:asciiTheme="majorHAnsi" w:hAnsiTheme="majorHAnsi"/>
          <w:sz w:val="22"/>
          <w:szCs w:val="22"/>
        </w:rPr>
        <w:t xml:space="preserve"> Vereinbarung verbleibt bei der Betreuer</w:t>
      </w:r>
      <w:r w:rsidRPr="00E44F5C">
        <w:rPr>
          <w:rFonts w:asciiTheme="majorHAnsi" w:hAnsiTheme="majorHAnsi"/>
          <w:sz w:val="22"/>
          <w:szCs w:val="22"/>
        </w:rPr>
        <w:t>in</w:t>
      </w:r>
      <w:r w:rsidR="00E825DC" w:rsidRPr="00E44F5C">
        <w:rPr>
          <w:rFonts w:asciiTheme="majorHAnsi" w:hAnsiTheme="majorHAnsi"/>
          <w:sz w:val="22"/>
          <w:szCs w:val="22"/>
        </w:rPr>
        <w:t>/dem</w:t>
      </w:r>
      <w:r w:rsidR="00E51FC5" w:rsidRPr="00E44F5C">
        <w:rPr>
          <w:rFonts w:asciiTheme="majorHAnsi" w:hAnsiTheme="majorHAnsi"/>
          <w:sz w:val="22"/>
          <w:szCs w:val="22"/>
        </w:rPr>
        <w:t xml:space="preserve"> Betreuer</w:t>
      </w:r>
      <w:r w:rsidRPr="00E44F5C">
        <w:rPr>
          <w:rFonts w:asciiTheme="majorHAnsi" w:hAnsiTheme="majorHAnsi"/>
          <w:sz w:val="22"/>
          <w:szCs w:val="22"/>
        </w:rPr>
        <w:t>.</w:t>
      </w:r>
    </w:p>
    <w:p w:rsidR="00E44F5C" w:rsidRPr="00E44F5C" w:rsidRDefault="00747038" w:rsidP="00E44F5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de-AT" w:eastAsia="de-DE"/>
        </w:rPr>
      </w:pPr>
      <w:r w:rsidRPr="00E44F5C">
        <w:rPr>
          <w:rFonts w:asciiTheme="majorHAnsi" w:hAnsiTheme="majorHAnsi" w:cstheme="majorHAnsi"/>
          <w:sz w:val="22"/>
          <w:szCs w:val="22"/>
        </w:rPr>
        <w:t xml:space="preserve">Reichen Sie dieses Formular ausgefüllt und unterschrieben </w:t>
      </w:r>
      <w:r w:rsidRPr="00E44F5C">
        <w:rPr>
          <w:rFonts w:asciiTheme="majorHAnsi" w:hAnsiTheme="majorHAnsi" w:cstheme="majorHAnsi"/>
          <w:b/>
          <w:sz w:val="22"/>
          <w:szCs w:val="22"/>
        </w:rPr>
        <w:t>inkl. Studienerfolgsnachweis</w:t>
      </w:r>
      <w:r w:rsidRPr="00E44F5C">
        <w:rPr>
          <w:rFonts w:asciiTheme="majorHAnsi" w:hAnsiTheme="majorHAnsi" w:cstheme="majorHAnsi"/>
          <w:sz w:val="22"/>
          <w:szCs w:val="22"/>
        </w:rPr>
        <w:t xml:space="preserve"> (Bestätigung der Absolvierung von Prüfungen im Umfang von mindestens 100 ECTS-Anrechnungspunkten im Bachelorstudium Lehramt Sekundar</w:t>
      </w:r>
      <w:r w:rsidR="00607D46" w:rsidRPr="00E44F5C">
        <w:rPr>
          <w:rFonts w:asciiTheme="majorHAnsi" w:hAnsiTheme="majorHAnsi" w:cstheme="majorHAnsi"/>
          <w:sz w:val="22"/>
          <w:szCs w:val="22"/>
        </w:rPr>
        <w:t>s</w:t>
      </w:r>
      <w:r w:rsidR="00BB5BA7" w:rsidRPr="00E44F5C">
        <w:rPr>
          <w:rFonts w:asciiTheme="majorHAnsi" w:hAnsiTheme="majorHAnsi" w:cstheme="majorHAnsi"/>
          <w:sz w:val="22"/>
          <w:szCs w:val="22"/>
        </w:rPr>
        <w:t>tufe Allgemeinbildung</w:t>
      </w:r>
      <w:r w:rsidR="00754D75" w:rsidRPr="00E44F5C">
        <w:rPr>
          <w:rFonts w:asciiTheme="majorHAnsi" w:hAnsiTheme="majorHAnsi" w:cstheme="majorHAnsi"/>
          <w:sz w:val="22"/>
          <w:szCs w:val="22"/>
        </w:rPr>
        <w:t xml:space="preserve">) gescannt per E-Mail </w:t>
      </w:r>
      <w:r w:rsidR="007162D4" w:rsidRPr="00E44F5C">
        <w:rPr>
          <w:rFonts w:asciiTheme="majorHAnsi" w:hAnsiTheme="majorHAnsi" w:cstheme="majorHAnsi"/>
          <w:sz w:val="22"/>
          <w:szCs w:val="22"/>
        </w:rPr>
        <w:t>an</w:t>
      </w:r>
      <w:r w:rsidR="007162D4" w:rsidRPr="00E44F5C">
        <w:rPr>
          <w:rFonts w:asciiTheme="majorHAnsi" w:hAnsiTheme="majorHAnsi" w:cstheme="majorHAnsi"/>
          <w:sz w:val="22"/>
          <w:szCs w:val="22"/>
          <w:lang w:eastAsia="de-AT"/>
        </w:rPr>
        <w:t xml:space="preserve"> 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(michelle.bachl@uni-graz.at) oder in ausgedruckter Form beim Office des Institutes für Pädagogische Professionalisierung ein.  </w:t>
      </w:r>
    </w:p>
    <w:sectPr w:rsidR="00E44F5C" w:rsidRPr="00E44F5C" w:rsidSect="00595FA2">
      <w:footerReference w:type="default" r:id="rId9"/>
      <w:headerReference w:type="first" r:id="rId10"/>
      <w:footerReference w:type="first" r:id="rId11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B" w:rsidRDefault="002D126B" w:rsidP="00BE7001">
      <w:r>
        <w:separator/>
      </w:r>
    </w:p>
  </w:endnote>
  <w:endnote w:type="continuationSeparator" w:id="0">
    <w:p w:rsidR="002D126B" w:rsidRDefault="002D126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B" w:rsidRDefault="002D126B" w:rsidP="00BE7001">
      <w:r>
        <w:separator/>
      </w:r>
    </w:p>
  </w:footnote>
  <w:footnote w:type="continuationSeparator" w:id="0">
    <w:p w:rsidR="002D126B" w:rsidRDefault="002D126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736CC"/>
    <w:rsid w:val="000823CF"/>
    <w:rsid w:val="000912B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D126B"/>
    <w:rsid w:val="002F6593"/>
    <w:rsid w:val="00315554"/>
    <w:rsid w:val="00324A48"/>
    <w:rsid w:val="00335FA1"/>
    <w:rsid w:val="00336ADF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46D0"/>
    <w:rsid w:val="003E0BA2"/>
    <w:rsid w:val="003E1432"/>
    <w:rsid w:val="003F2DD2"/>
    <w:rsid w:val="004021C4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4F3706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F2F7B"/>
    <w:rsid w:val="00605D8A"/>
    <w:rsid w:val="00607D46"/>
    <w:rsid w:val="00611339"/>
    <w:rsid w:val="00647A2B"/>
    <w:rsid w:val="00654F6A"/>
    <w:rsid w:val="00690506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7038"/>
    <w:rsid w:val="00754D75"/>
    <w:rsid w:val="007565BF"/>
    <w:rsid w:val="00770069"/>
    <w:rsid w:val="007769FD"/>
    <w:rsid w:val="00790382"/>
    <w:rsid w:val="00794060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7330A"/>
    <w:rsid w:val="00895567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D4472"/>
    <w:rsid w:val="00B009CB"/>
    <w:rsid w:val="00B01EA3"/>
    <w:rsid w:val="00B23852"/>
    <w:rsid w:val="00B23C3B"/>
    <w:rsid w:val="00B31587"/>
    <w:rsid w:val="00B3748A"/>
    <w:rsid w:val="00B433C4"/>
    <w:rsid w:val="00B55622"/>
    <w:rsid w:val="00B60E5C"/>
    <w:rsid w:val="00B652BB"/>
    <w:rsid w:val="00B832A6"/>
    <w:rsid w:val="00B850A5"/>
    <w:rsid w:val="00BB5BA7"/>
    <w:rsid w:val="00BC1ED2"/>
    <w:rsid w:val="00BD1D7E"/>
    <w:rsid w:val="00BD5F39"/>
    <w:rsid w:val="00BE6346"/>
    <w:rsid w:val="00BE7001"/>
    <w:rsid w:val="00BF314A"/>
    <w:rsid w:val="00C04168"/>
    <w:rsid w:val="00C21DFE"/>
    <w:rsid w:val="00C65E72"/>
    <w:rsid w:val="00C82CB8"/>
    <w:rsid w:val="00C87E4D"/>
    <w:rsid w:val="00C95175"/>
    <w:rsid w:val="00CA5DCA"/>
    <w:rsid w:val="00CB0C61"/>
    <w:rsid w:val="00CB1E8E"/>
    <w:rsid w:val="00CB3D6A"/>
    <w:rsid w:val="00CE6C38"/>
    <w:rsid w:val="00D10D6F"/>
    <w:rsid w:val="00D16BD6"/>
    <w:rsid w:val="00D2061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377EA"/>
    <w:rsid w:val="00E44F5C"/>
    <w:rsid w:val="00E471BC"/>
    <w:rsid w:val="00E51FC5"/>
    <w:rsid w:val="00E825DC"/>
    <w:rsid w:val="00E97765"/>
    <w:rsid w:val="00EC1E19"/>
    <w:rsid w:val="00EE64EA"/>
    <w:rsid w:val="00F01605"/>
    <w:rsid w:val="00F345B9"/>
    <w:rsid w:val="00F662B7"/>
    <w:rsid w:val="00F66E48"/>
    <w:rsid w:val="00F76CBE"/>
    <w:rsid w:val="00F85FE7"/>
    <w:rsid w:val="00F90188"/>
    <w:rsid w:val="00F966A2"/>
    <w:rsid w:val="00FA1F4B"/>
    <w:rsid w:val="00FC60E7"/>
    <w:rsid w:val="00FD0F2C"/>
    <w:rsid w:val="00FE5776"/>
    <w:rsid w:val="00FE6AC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59CB0B3B444FF8BA0D864306F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31D0-5A3C-4DAD-847B-796FD804C93B}"/>
      </w:docPartPr>
      <w:docPartBody>
        <w:p w:rsidR="0001401B" w:rsidRDefault="00411604">
          <w:pPr>
            <w:pStyle w:val="B6E59CB0B3B444FF8BA0D864306FA6DD"/>
          </w:pPr>
          <w:r w:rsidRPr="007C07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16F26DA434535A4F86BB28F1D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A0EC-408A-4AF7-BA9B-50C98B12D1E0}"/>
      </w:docPartPr>
      <w:docPartBody>
        <w:p w:rsidR="0001401B" w:rsidRDefault="00A32CEF" w:rsidP="00A32CEF">
          <w:pPr>
            <w:pStyle w:val="37F16F26DA434535A4F86BB28F1DD9E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8F3591B520D2463C8CD79F8C6D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4188-88EB-465E-A541-D4AD484D5661}"/>
      </w:docPartPr>
      <w:docPartBody>
        <w:p w:rsidR="0001401B" w:rsidRDefault="00A32CEF" w:rsidP="00A32CEF">
          <w:pPr>
            <w:pStyle w:val="8F3591B520D2463C8CD79F8C6D90D668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19F9D697A1C948539B4A79B7A65F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8741-6E47-4082-A28F-DB890B1A52EC}"/>
      </w:docPartPr>
      <w:docPartBody>
        <w:p w:rsidR="0001401B" w:rsidRDefault="00A32CEF" w:rsidP="00A32CEF">
          <w:pPr>
            <w:pStyle w:val="19F9D697A1C948539B4A79B7A65F5AC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439655953B0A49E7BDF23FD376D8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A8A-44E3-4450-B0C4-52ACC628D660}"/>
      </w:docPartPr>
      <w:docPartBody>
        <w:p w:rsidR="0001401B" w:rsidRDefault="00A32CEF" w:rsidP="00A32CEF">
          <w:pPr>
            <w:pStyle w:val="439655953B0A49E7BDF23FD376D8B7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2302EC1DB8041E7BD78A02AA858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42AA-1A25-4EA4-B5F5-206BFAE374E6}"/>
      </w:docPartPr>
      <w:docPartBody>
        <w:p w:rsidR="0001401B" w:rsidRDefault="00A32CEF" w:rsidP="00A32CEF">
          <w:pPr>
            <w:pStyle w:val="02302EC1DB8041E7BD78A02AA858D4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B4A396E01D3345FAB1FBC1EB38EE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7BEC-58AD-46E0-A3A8-CA85268A455A}"/>
      </w:docPartPr>
      <w:docPartBody>
        <w:p w:rsidR="0001401B" w:rsidRDefault="00A32CEF" w:rsidP="00A32CEF">
          <w:pPr>
            <w:pStyle w:val="B4A396E01D3345FAB1FBC1EB38EE5C1F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EA23C1F8A9794740906C2519B35E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07F-B2E4-4892-8CED-13B72C804A7A}"/>
      </w:docPartPr>
      <w:docPartBody>
        <w:p w:rsidR="0001401B" w:rsidRDefault="00A32CEF" w:rsidP="00A32CEF">
          <w:pPr>
            <w:pStyle w:val="EA23C1F8A9794740906C2519B35EBC8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705C8AB3CB4146A4B1D8FC2BB4F8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D15-D0B0-4A8B-85C7-C6370AE01C95}"/>
      </w:docPartPr>
      <w:docPartBody>
        <w:p w:rsidR="0001401B" w:rsidRDefault="00A32CEF" w:rsidP="00A32CEF">
          <w:pPr>
            <w:pStyle w:val="705C8AB3CB4146A4B1D8FC2BB4F825CC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350C0EB124D24DF69E00844FB556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630D-EA8E-4885-BDAB-2E890599AECC}"/>
      </w:docPartPr>
      <w:docPartBody>
        <w:p w:rsidR="0001401B" w:rsidRDefault="00A32CEF" w:rsidP="00A32CEF">
          <w:pPr>
            <w:pStyle w:val="350C0EB124D24DF69E00844FB55636A3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4"/>
    <w:rsid w:val="0001401B"/>
    <w:rsid w:val="00411604"/>
    <w:rsid w:val="006A1BAF"/>
    <w:rsid w:val="00A32CEF"/>
    <w:rsid w:val="00B422B3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CEF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CEF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73BFB-A0C9-4688-A586-9300FE0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Betreuungsvereinbarung_Vorlage.dotx</Template>
  <TotalTime>0</TotalTime>
  <Pages>1</Pages>
  <Words>261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1907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Andrea Grinschgl</cp:lastModifiedBy>
  <cp:revision>2</cp:revision>
  <cp:lastPrinted>2017-06-06T08:40:00Z</cp:lastPrinted>
  <dcterms:created xsi:type="dcterms:W3CDTF">2020-02-27T07:18:00Z</dcterms:created>
  <dcterms:modified xsi:type="dcterms:W3CDTF">2020-02-27T07:18:00Z</dcterms:modified>
</cp:coreProperties>
</file>